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B8" w:rsidRDefault="003643B8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</w:p>
    <w:p w:rsidR="007539C9" w:rsidRPr="008E55E3" w:rsidRDefault="001C1E7C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 xml:space="preserve">Education, Scholarships, Apprenticeships </w:t>
      </w:r>
      <w:bookmarkStart w:id="0" w:name="_GoBack"/>
      <w:bookmarkEnd w:id="0"/>
      <w:r>
        <w:rPr>
          <w:rFonts w:ascii="Verdana" w:hAnsi="Verdana"/>
          <w:b/>
          <w:color w:val="002060"/>
          <w:sz w:val="40"/>
          <w:szCs w:val="40"/>
          <w:lang w:val="en-GB"/>
        </w:rPr>
        <w:t>and Youth Entrepreneurship Programme in Romania</w:t>
      </w:r>
    </w:p>
    <w:p w:rsidR="007539C9" w:rsidRDefault="007539C9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7B772D" w:rsidRDefault="007539C9" w:rsidP="00E9564A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FootnoteReference"/>
          <w:rFonts w:ascii="Verdana" w:hAnsi="Verdana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between </w:t>
      </w:r>
      <w:r w:rsidR="00E9564A">
        <w:rPr>
          <w:rFonts w:ascii="Verdana" w:hAnsi="Verdana"/>
          <w:b/>
          <w:color w:val="002060"/>
          <w:sz w:val="24"/>
          <w:szCs w:val="32"/>
          <w:lang w:val="en-GB"/>
        </w:rPr>
        <w:t>Romania and Donor States</w:t>
      </w:r>
    </w:p>
    <w:p w:rsidR="00713EE1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/>
          <w:b/>
          <w:bCs/>
          <w:color w:val="002060"/>
          <w:szCs w:val="24"/>
          <w:lang w:val="en-GB"/>
        </w:rPr>
        <w:footnoteReference w:id="3"/>
      </w:r>
    </w:p>
    <w:p w:rsidR="007B772D" w:rsidRPr="008E55E3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br/>
      </w:r>
    </w:p>
    <w:p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</w:t>
      </w:r>
      <w:r w:rsidR="001C1E7C" w:rsidRPr="00E9564A">
        <w:rPr>
          <w:rFonts w:ascii="Verdana" w:hAnsi="Verdana"/>
          <w:b/>
          <w:color w:val="002060"/>
          <w:szCs w:val="24"/>
          <w:lang w:val="en-GB"/>
        </w:rPr>
        <w:t>Education, Scholarships, Apprenticeships and Youth Entrepreneurship Programme in Romania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944070" w:rsidTr="00975684">
        <w:tc>
          <w:tcPr>
            <w:tcW w:w="2969" w:type="dxa"/>
            <w:shd w:val="clear" w:color="auto" w:fill="003399"/>
          </w:tcPr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944070">
              <w:rPr>
                <w:rStyle w:val="FootnoteReference"/>
                <w:rFonts w:ascii="Verdana" w:hAnsi="Verdana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D44B24" w:rsidRPr="00944070" w:rsidTr="00115448">
        <w:tc>
          <w:tcPr>
            <w:tcW w:w="2969" w:type="dxa"/>
            <w:shd w:val="clear" w:color="auto" w:fill="auto"/>
            <w:vAlign w:val="center"/>
          </w:tcPr>
          <w:p w:rsidR="00D44B24" w:rsidRPr="00A67372" w:rsidRDefault="00D44B24" w:rsidP="00D44B24">
            <w:pPr>
              <w:spacing w:after="120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A6737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“GHEORGHE ASACHI” TECHNICAL UNIVERSITY OF </w:t>
            </w:r>
            <w:smartTag w:uri="urn:schemas-microsoft-com:office:smarttags" w:element="City">
              <w:smartTag w:uri="urn:schemas-microsoft-com:office:smarttags" w:element="place">
                <w:r w:rsidRPr="00A67372">
                  <w:rPr>
                    <w:rFonts w:ascii="Verdana" w:hAnsi="Verdana"/>
                    <w:b/>
                    <w:sz w:val="20"/>
                    <w:szCs w:val="20"/>
                    <w:lang w:val="en-GB"/>
                  </w:rPr>
                  <w:t>IASI</w:t>
                </w:r>
              </w:smartTag>
            </w:smartTag>
            <w:r w:rsidRPr="00A6737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B24" w:rsidRPr="00A67372" w:rsidRDefault="00D44B24" w:rsidP="00D44B24">
            <w:pPr>
              <w:spacing w:after="120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A67372">
              <w:rPr>
                <w:rFonts w:ascii="Verdana" w:hAnsi="Verdana"/>
                <w:b/>
                <w:sz w:val="20"/>
                <w:szCs w:val="20"/>
                <w:lang w:val="en-GB"/>
              </w:rPr>
              <w:t>RO IASI05</w:t>
            </w:r>
          </w:p>
        </w:tc>
        <w:tc>
          <w:tcPr>
            <w:tcW w:w="2409" w:type="dxa"/>
            <w:shd w:val="clear" w:color="auto" w:fill="auto"/>
          </w:tcPr>
          <w:p w:rsidR="00D44B24" w:rsidRPr="00A67372" w:rsidRDefault="00D44B24" w:rsidP="00D44B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Verdana" w:hAnsi="Verdana"/>
                <w:sz w:val="20"/>
                <w:szCs w:val="20"/>
                <w:lang w:val="ro-RO"/>
              </w:rPr>
            </w:pPr>
            <w:r w:rsidRPr="00D55C5A">
              <w:rPr>
                <w:rFonts w:ascii="Verdana" w:hAnsi="Verdana"/>
                <w:sz w:val="20"/>
                <w:szCs w:val="20"/>
              </w:rPr>
              <w:t>Erasmus Institutional Coordinator:</w:t>
            </w:r>
            <w:r w:rsidRPr="00A673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7372">
              <w:rPr>
                <w:rFonts w:ascii="Verdana" w:hAnsi="Verdana"/>
                <w:sz w:val="20"/>
                <w:szCs w:val="20"/>
              </w:rPr>
              <w:t>Prof. Sabina S</w:t>
            </w:r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 xml:space="preserve">ĂRULEANU, Office for International </w:t>
            </w:r>
            <w:proofErr w:type="spellStart"/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>Relations</w:t>
            </w:r>
            <w:proofErr w:type="spellEnd"/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 xml:space="preserve"> University, </w:t>
            </w:r>
            <w:r w:rsidRPr="00A67372">
              <w:rPr>
                <w:rFonts w:ascii="Verdana" w:hAnsi="Verdana"/>
                <w:sz w:val="20"/>
                <w:szCs w:val="20"/>
                <w:lang w:val="ro-RO"/>
              </w:rPr>
              <w:lastRenderedPageBreak/>
              <w:t xml:space="preserve">67 prof.dr.doc. </w:t>
            </w:r>
            <w:proofErr w:type="spellStart"/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>D.Mangeron</w:t>
            </w:r>
            <w:proofErr w:type="spellEnd"/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>street</w:t>
            </w:r>
            <w:proofErr w:type="spellEnd"/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 xml:space="preserve">, 700050 IASI, Romania, Tel./Fax: + 40 232 278628, E-mail: </w:t>
            </w:r>
            <w:hyperlink r:id="rId9" w:history="1">
              <w:r w:rsidRPr="00A67372">
                <w:rPr>
                  <w:rStyle w:val="Hyperlink"/>
                  <w:rFonts w:ascii="Verdana" w:hAnsi="Verdana"/>
                  <w:sz w:val="20"/>
                  <w:szCs w:val="20"/>
                  <w:lang w:val="ro-RO"/>
                </w:rPr>
                <w:t>sabinas@staff.tuiasi.ro</w:t>
              </w:r>
            </w:hyperlink>
            <w:r w:rsidRPr="00A67372">
              <w:rPr>
                <w:rFonts w:ascii="Verdana" w:hAnsi="Verdana"/>
                <w:sz w:val="20"/>
                <w:szCs w:val="20"/>
                <w:lang w:val="ro-RO"/>
              </w:rPr>
              <w:t xml:space="preserve">, </w:t>
            </w:r>
            <w:hyperlink r:id="rId10" w:history="1">
              <w:r w:rsidRPr="00A67372">
                <w:rPr>
                  <w:rStyle w:val="Hyperlink"/>
                  <w:rFonts w:ascii="Verdana" w:hAnsi="Verdana"/>
                  <w:sz w:val="20"/>
                  <w:szCs w:val="20"/>
                  <w:lang w:val="ro-RO"/>
                </w:rPr>
                <w:t>international@tuiasi.ro</w:t>
              </w:r>
            </w:hyperlink>
          </w:p>
          <w:p w:rsidR="00D44B24" w:rsidRDefault="00D44B24" w:rsidP="00D44B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Verdana" w:hAnsi="Verdana"/>
                <w:sz w:val="20"/>
                <w:szCs w:val="20"/>
                <w:lang w:val="en-GB"/>
              </w:rPr>
            </w:pPr>
            <w:r w:rsidRPr="00D55C5A">
              <w:rPr>
                <w:rFonts w:ascii="Verdana" w:hAnsi="Verdana"/>
                <w:sz w:val="20"/>
                <w:szCs w:val="20"/>
                <w:lang w:val="en-GB"/>
              </w:rPr>
              <w:t>Contact person: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  <w:p w:rsidR="00D44B24" w:rsidRPr="004F76F2" w:rsidRDefault="00D44B24" w:rsidP="00D44B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D44B24" w:rsidRPr="00A67372" w:rsidRDefault="00E81A41" w:rsidP="00D44B24">
            <w:pPr>
              <w:rPr>
                <w:rFonts w:ascii="Verdana" w:hAnsi="Verdana"/>
                <w:color w:val="002060"/>
                <w:sz w:val="20"/>
                <w:szCs w:val="20"/>
                <w:lang w:val="ro-RO"/>
              </w:rPr>
            </w:pPr>
            <w:hyperlink r:id="rId11" w:history="1">
              <w:r w:rsidR="00D44B24" w:rsidRPr="00003880">
                <w:rPr>
                  <w:rStyle w:val="Hyperlink"/>
                  <w:rFonts w:ascii="Verdana" w:hAnsi="Verdana"/>
                  <w:sz w:val="20"/>
                  <w:szCs w:val="20"/>
                  <w:lang w:val="ro-RO"/>
                </w:rPr>
                <w:t>www.international.tuiasi.ro</w:t>
              </w:r>
            </w:hyperlink>
          </w:p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  <w:p w:rsidR="00D44B24" w:rsidRDefault="00E81A41" w:rsidP="00D44B24">
            <w:pPr>
              <w:rPr>
                <w:rFonts w:ascii="Verdana" w:hAnsi="Verdana"/>
                <w:sz w:val="20"/>
                <w:szCs w:val="20"/>
                <w:lang w:val="ro-RO"/>
              </w:rPr>
            </w:pPr>
            <w:hyperlink r:id="rId12" w:history="1">
              <w:r w:rsidR="00D44B24" w:rsidRPr="00E31054">
                <w:rPr>
                  <w:rStyle w:val="Hyperlink"/>
                  <w:rFonts w:ascii="Verdana" w:hAnsi="Verdana"/>
                  <w:sz w:val="20"/>
                  <w:szCs w:val="20"/>
                  <w:lang w:val="ro-RO"/>
                </w:rPr>
                <w:t>www.tuiasi.ro/en</w:t>
              </w:r>
            </w:hyperlink>
          </w:p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 xml:space="preserve">  </w:t>
            </w:r>
          </w:p>
        </w:tc>
      </w:tr>
      <w:tr w:rsidR="00D44B24" w:rsidRPr="00944070" w:rsidTr="00975684">
        <w:tc>
          <w:tcPr>
            <w:tcW w:w="2969" w:type="dxa"/>
            <w:shd w:val="clear" w:color="auto" w:fill="D9D9D9"/>
          </w:tcPr>
          <w:p w:rsidR="00D44B24" w:rsidRPr="00944070" w:rsidRDefault="00D44B24" w:rsidP="00D44B24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lastRenderedPageBreak/>
              <w:t>Partner institution</w:t>
            </w:r>
          </w:p>
        </w:tc>
        <w:tc>
          <w:tcPr>
            <w:tcW w:w="1418" w:type="dxa"/>
            <w:shd w:val="clear" w:color="auto" w:fill="D9D9D9"/>
          </w:tcPr>
          <w:p w:rsidR="00D44B24" w:rsidRPr="00944070" w:rsidRDefault="00D44B24" w:rsidP="00D44B24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:rsidR="00D44B24" w:rsidRPr="00944070" w:rsidRDefault="00D44B24" w:rsidP="00D44B24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:rsidR="00D44B24" w:rsidRPr="00944070" w:rsidRDefault="00D44B24" w:rsidP="00D44B24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ootnoteReference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944070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:rsidR="003B08E5" w:rsidRPr="00944070" w:rsidRDefault="00EC7354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944070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RO IASI05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RO IASI05</w:t>
            </w: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lastRenderedPageBreak/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944070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944070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3B08E5" w:rsidRPr="00944070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RO IASI05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08E5" w:rsidRPr="00944070" w:rsidRDefault="00D44B24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RO IASI05</w:t>
            </w: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944070" w:rsidTr="003B457C">
        <w:tc>
          <w:tcPr>
            <w:tcW w:w="1378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:rsidR="00EA7013" w:rsidRPr="00944070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944070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944070" w:rsidTr="00360B0F">
        <w:tc>
          <w:tcPr>
            <w:tcW w:w="1378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EA7013" w:rsidRPr="00944070" w:rsidRDefault="00EA7013" w:rsidP="003A686C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EA7013" w:rsidRPr="00944070" w:rsidRDefault="00EA7013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D44B24" w:rsidRPr="00944070" w:rsidTr="00066B03">
        <w:tc>
          <w:tcPr>
            <w:tcW w:w="1378" w:type="dxa"/>
            <w:shd w:val="clear" w:color="auto" w:fill="auto"/>
            <w:vAlign w:val="center"/>
          </w:tcPr>
          <w:p w:rsidR="00D44B24" w:rsidRPr="00A67372" w:rsidRDefault="00D44B24" w:rsidP="00D44B2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RO IASI05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All subjects</w:t>
            </w:r>
          </w:p>
        </w:tc>
        <w:tc>
          <w:tcPr>
            <w:tcW w:w="1309" w:type="dxa"/>
            <w:shd w:val="clear" w:color="auto" w:fill="auto"/>
          </w:tcPr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Romanian</w:t>
            </w:r>
          </w:p>
        </w:tc>
        <w:tc>
          <w:tcPr>
            <w:tcW w:w="1309" w:type="dxa"/>
            <w:shd w:val="clear" w:color="auto" w:fill="auto"/>
          </w:tcPr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B1 (certification required)</w:t>
            </w:r>
          </w:p>
        </w:tc>
        <w:tc>
          <w:tcPr>
            <w:tcW w:w="1985" w:type="dxa"/>
            <w:shd w:val="clear" w:color="auto" w:fill="auto"/>
          </w:tcPr>
          <w:p w:rsidR="00D44B24" w:rsidRPr="00A67372" w:rsidRDefault="00D44B24" w:rsidP="00D44B2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B2 English/ Romanian (no certification required)</w:t>
            </w:r>
          </w:p>
        </w:tc>
      </w:tr>
      <w:tr w:rsidR="00D44B24" w:rsidRPr="00944070" w:rsidTr="00360B0F">
        <w:tc>
          <w:tcPr>
            <w:tcW w:w="1378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1468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944070" w:rsidTr="003B457C">
        <w:tc>
          <w:tcPr>
            <w:tcW w:w="2962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E37368" w:rsidRPr="00944070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D44B24" w:rsidRPr="00944070" w:rsidTr="00811609">
        <w:tc>
          <w:tcPr>
            <w:tcW w:w="2962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RO IASI05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44B24" w:rsidRPr="00A67372" w:rsidRDefault="00D44B24" w:rsidP="00D44B24">
            <w:pPr>
              <w:spacing w:after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15</w:t>
            </w:r>
            <w:r w:rsidRPr="00C31AA5">
              <w:rPr>
                <w:rFonts w:ascii="Verdana" w:hAnsi="Verdana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June</w:t>
            </w:r>
          </w:p>
          <w:p w:rsidR="00D44B24" w:rsidRPr="00A67372" w:rsidRDefault="00D44B24" w:rsidP="00D44B24">
            <w:pPr>
              <w:spacing w:after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APPLICATIONS AND NOMINATIONS DEADLINE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24" w:rsidRPr="00A67372" w:rsidRDefault="00D44B24" w:rsidP="00D44B24">
            <w:pPr>
              <w:spacing w:after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15</w:t>
            </w:r>
            <w:r w:rsidRPr="00C31AA5">
              <w:rPr>
                <w:rFonts w:ascii="Verdana" w:hAnsi="Verdana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November</w:t>
            </w:r>
          </w:p>
          <w:p w:rsidR="00D44B24" w:rsidRPr="00A67372" w:rsidRDefault="00D44B24" w:rsidP="00D44B24">
            <w:pPr>
              <w:spacing w:after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APPLICATIONS AND NOMINATIONS DEADLINE</w:t>
            </w:r>
          </w:p>
        </w:tc>
      </w:tr>
      <w:tr w:rsidR="00D44B24" w:rsidRPr="00944070" w:rsidTr="003B457C">
        <w:tc>
          <w:tcPr>
            <w:tcW w:w="2962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2894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D44B24" w:rsidRPr="00944070" w:rsidRDefault="00D44B24" w:rsidP="00D44B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E37368" w:rsidRPr="0004347D" w:rsidRDefault="003B457C" w:rsidP="00E9564A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</w:t>
      </w:r>
      <w:r w:rsidR="00880D8E">
        <w:rPr>
          <w:rFonts w:ascii="Verdana" w:hAnsi="Verdana"/>
          <w:i/>
          <w:sz w:val="20"/>
          <w:lang w:val="en-GB"/>
        </w:rPr>
        <w:t>Financial Mechanism Office</w:t>
      </w:r>
      <w:r>
        <w:rPr>
          <w:rFonts w:ascii="Verdana" w:hAnsi="Verdana"/>
          <w:i/>
          <w:sz w:val="20"/>
          <w:lang w:val="en-GB"/>
        </w:rPr>
        <w:t xml:space="preserve"> nor the </w:t>
      </w:r>
      <w:r w:rsidR="001C1E7C">
        <w:rPr>
          <w:rFonts w:ascii="Verdana" w:hAnsi="Verdana"/>
          <w:i/>
          <w:sz w:val="20"/>
          <w:lang w:val="en-GB"/>
        </w:rPr>
        <w:t>Programme Operator</w:t>
      </w:r>
      <w:r>
        <w:rPr>
          <w:rFonts w:ascii="Verdana" w:hAnsi="Verdana"/>
          <w:i/>
          <w:sz w:val="20"/>
          <w:lang w:val="en-GB"/>
        </w:rPr>
        <w:t xml:space="preserve">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8F6E87" w:rsidRDefault="008F6E87" w:rsidP="00961A10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961A10" w:rsidRPr="00961A10" w:rsidRDefault="00961A10" w:rsidP="00961A10">
      <w:pPr>
        <w:pStyle w:val="ListParagraph"/>
        <w:spacing w:after="0" w:line="240" w:lineRule="auto"/>
        <w:ind w:left="785"/>
        <w:jc w:val="both"/>
        <w:rPr>
          <w:rFonts w:ascii="Verdana" w:hAnsi="Verdana"/>
          <w:b/>
          <w:sz w:val="20"/>
          <w:szCs w:val="20"/>
          <w:lang w:val="en-GB"/>
        </w:rPr>
      </w:pPr>
      <w:r w:rsidRPr="00961A10">
        <w:rPr>
          <w:rFonts w:ascii="Verdana" w:hAnsi="Verdana"/>
          <w:b/>
          <w:sz w:val="20"/>
          <w:szCs w:val="20"/>
          <w:lang w:val="en-GB"/>
        </w:rPr>
        <w:t>RO IASI05</w:t>
      </w:r>
    </w:p>
    <w:p w:rsidR="00961A10" w:rsidRPr="00961A10" w:rsidRDefault="00961A10" w:rsidP="00961A10">
      <w:pPr>
        <w:pStyle w:val="ListParagraph"/>
        <w:spacing w:line="240" w:lineRule="auto"/>
        <w:ind w:left="785"/>
        <w:rPr>
          <w:rFonts w:ascii="Verdana" w:hAnsi="Verdana"/>
          <w:b/>
          <w:sz w:val="20"/>
          <w:szCs w:val="20"/>
          <w:lang w:val="en-GB"/>
        </w:rPr>
      </w:pPr>
      <w:r w:rsidRPr="00961A10">
        <w:rPr>
          <w:rFonts w:ascii="Verdana" w:hAnsi="Verdana"/>
          <w:b/>
          <w:sz w:val="20"/>
          <w:szCs w:val="20"/>
          <w:lang w:val="en-GB"/>
        </w:rPr>
        <w:lastRenderedPageBreak/>
        <w:t xml:space="preserve">Description of grading system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80"/>
        <w:gridCol w:w="3411"/>
      </w:tblGrid>
      <w:tr w:rsidR="00961A10" w:rsidRPr="00A54F3B" w:rsidTr="001373A8">
        <w:tc>
          <w:tcPr>
            <w:tcW w:w="1271" w:type="dxa"/>
          </w:tcPr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ECTS grade</w:t>
            </w: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Local grade</w:t>
            </w:r>
          </w:p>
        </w:tc>
        <w:tc>
          <w:tcPr>
            <w:tcW w:w="3411" w:type="dxa"/>
          </w:tcPr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Description of the local grade</w:t>
            </w:r>
          </w:p>
        </w:tc>
      </w:tr>
      <w:tr w:rsidR="00961A10" w:rsidRPr="00A54F3B" w:rsidTr="001373A8">
        <w:trPr>
          <w:trHeight w:val="74"/>
        </w:trPr>
        <w:tc>
          <w:tcPr>
            <w:tcW w:w="1271" w:type="dxa"/>
          </w:tcPr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  <w:lang w:val="de-DE"/>
              </w:rPr>
              <w:t>A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  <w:lang w:val="de-DE"/>
              </w:rPr>
              <w:t>B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  <w:lang w:val="de-DE"/>
              </w:rPr>
              <w:t>C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  <w:lang w:val="de-DE"/>
              </w:rPr>
              <w:t>D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  <w:lang w:val="de-DE"/>
              </w:rPr>
              <w:t>E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</w:rPr>
              <w:t>FX/F</w:t>
            </w:r>
          </w:p>
        </w:tc>
        <w:tc>
          <w:tcPr>
            <w:tcW w:w="1980" w:type="dxa"/>
          </w:tcPr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</w:rPr>
              <w:t>7, 6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  <w:p w:rsidR="00961A10" w:rsidRPr="00A67372" w:rsidRDefault="00961A10" w:rsidP="001373A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4 and below</w:t>
            </w:r>
            <w:r w:rsidRPr="00A6737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 xml:space="preserve">  Very good</w:t>
            </w: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 xml:space="preserve">  Better than good</w:t>
            </w: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 xml:space="preserve">  Good</w:t>
            </w: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 xml:space="preserve">  Better than satisfactory</w:t>
            </w: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 xml:space="preserve">  Satisfactory</w:t>
            </w:r>
          </w:p>
          <w:p w:rsidR="00961A10" w:rsidRPr="00A67372" w:rsidRDefault="00961A10" w:rsidP="001373A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 xml:space="preserve">  Unsatisfactory (Fail)</w:t>
            </w:r>
          </w:p>
        </w:tc>
      </w:tr>
    </w:tbl>
    <w:p w:rsidR="00961A10" w:rsidRPr="00E46AF7" w:rsidRDefault="00C31B7E" w:rsidP="00961A10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>
        <w:rPr>
          <w:rFonts w:ascii="Verdana" w:hAnsi="Verdana"/>
          <w:b/>
          <w:sz w:val="18"/>
          <w:szCs w:val="18"/>
          <w:highlight w:val="yellow"/>
          <w:lang w:val="en-GB"/>
        </w:rPr>
        <w:t>Partner institution</w:t>
      </w:r>
    </w:p>
    <w:p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52"/>
        <w:gridCol w:w="2504"/>
        <w:gridCol w:w="2940"/>
      </w:tblGrid>
      <w:tr w:rsidR="008F6E87" w:rsidRPr="00944070" w:rsidTr="003A686C">
        <w:trPr>
          <w:trHeight w:val="663"/>
        </w:trPr>
        <w:tc>
          <w:tcPr>
            <w:tcW w:w="3191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:rsidR="008F6E87" w:rsidRPr="00944070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042F4C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42"/>
        </w:trPr>
        <w:tc>
          <w:tcPr>
            <w:tcW w:w="3191" w:type="dxa"/>
            <w:shd w:val="clear" w:color="auto" w:fill="auto"/>
          </w:tcPr>
          <w:p w:rsidR="008F6E87" w:rsidRPr="00944070" w:rsidRDefault="00C31B7E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238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31B7E" w:rsidRPr="00944070" w:rsidTr="003A686C">
        <w:trPr>
          <w:trHeight w:val="442"/>
        </w:trPr>
        <w:tc>
          <w:tcPr>
            <w:tcW w:w="3191" w:type="dxa"/>
            <w:shd w:val="clear" w:color="auto" w:fill="auto"/>
          </w:tcPr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 xml:space="preserve">  RO IASI05</w:t>
            </w:r>
          </w:p>
        </w:tc>
        <w:tc>
          <w:tcPr>
            <w:tcW w:w="2381" w:type="dxa"/>
            <w:shd w:val="clear" w:color="auto" w:fill="auto"/>
          </w:tcPr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Office for International Relations</w:t>
            </w:r>
          </w:p>
          <w:p w:rsidR="00C31B7E" w:rsidRPr="00A67372" w:rsidRDefault="00E81A41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C31B7E" w:rsidRPr="00A67372">
                <w:rPr>
                  <w:rStyle w:val="Hyperlink"/>
                  <w:rFonts w:ascii="Verdana" w:hAnsi="Verdana"/>
                  <w:sz w:val="20"/>
                  <w:szCs w:val="20"/>
                </w:rPr>
                <w:t>international@tuiasi.ro</w:t>
              </w:r>
            </w:hyperlink>
          </w:p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Phone/Fax: +40 232 278628</w:t>
            </w:r>
          </w:p>
        </w:tc>
        <w:tc>
          <w:tcPr>
            <w:tcW w:w="2424" w:type="dxa"/>
            <w:shd w:val="clear" w:color="auto" w:fill="auto"/>
          </w:tcPr>
          <w:p w:rsidR="00C31B7E" w:rsidRPr="00A67372" w:rsidRDefault="00C31B7E" w:rsidP="00C31B7E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www.international.tuiasi.ro</w:t>
            </w:r>
          </w:p>
        </w:tc>
      </w:tr>
    </w:tbl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</w:t>
      </w:r>
      <w:r w:rsidRPr="00641F44">
        <w:rPr>
          <w:rFonts w:ascii="Verdana" w:hAnsi="Verdana"/>
          <w:sz w:val="20"/>
          <w:szCs w:val="20"/>
          <w:lang w:eastAsia="en-GB"/>
        </w:rPr>
        <w:lastRenderedPageBreak/>
        <w:t xml:space="preserve">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455"/>
        <w:gridCol w:w="2504"/>
        <w:gridCol w:w="2940"/>
      </w:tblGrid>
      <w:tr w:rsidR="008F6E87" w:rsidRPr="00944070" w:rsidTr="003A686C">
        <w:trPr>
          <w:trHeight w:val="634"/>
        </w:trPr>
        <w:tc>
          <w:tcPr>
            <w:tcW w:w="3106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22"/>
        </w:trPr>
        <w:tc>
          <w:tcPr>
            <w:tcW w:w="3106" w:type="dxa"/>
            <w:shd w:val="clear" w:color="auto" w:fill="auto"/>
          </w:tcPr>
          <w:p w:rsidR="008F6E87" w:rsidRPr="00944070" w:rsidRDefault="00C31B7E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237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31B7E" w:rsidRPr="00944070" w:rsidTr="003A686C">
        <w:trPr>
          <w:trHeight w:val="422"/>
        </w:trPr>
        <w:tc>
          <w:tcPr>
            <w:tcW w:w="3106" w:type="dxa"/>
            <w:shd w:val="clear" w:color="auto" w:fill="auto"/>
          </w:tcPr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 xml:space="preserve">  RO IASI05</w:t>
            </w:r>
          </w:p>
        </w:tc>
        <w:tc>
          <w:tcPr>
            <w:tcW w:w="2375" w:type="dxa"/>
            <w:shd w:val="clear" w:color="auto" w:fill="auto"/>
          </w:tcPr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Office for International Relations</w:t>
            </w:r>
          </w:p>
          <w:p w:rsidR="00C31B7E" w:rsidRPr="00A67372" w:rsidRDefault="00E81A41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C31B7E" w:rsidRPr="00A67372">
                <w:rPr>
                  <w:rStyle w:val="Hyperlink"/>
                  <w:rFonts w:ascii="Verdana" w:hAnsi="Verdana"/>
                  <w:sz w:val="20"/>
                  <w:szCs w:val="20"/>
                </w:rPr>
                <w:t>international@tuiasi.ro</w:t>
              </w:r>
            </w:hyperlink>
          </w:p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Phone/Fax: +40 232 278628</w:t>
            </w:r>
          </w:p>
        </w:tc>
        <w:tc>
          <w:tcPr>
            <w:tcW w:w="2418" w:type="dxa"/>
            <w:shd w:val="clear" w:color="auto" w:fill="auto"/>
          </w:tcPr>
          <w:p w:rsidR="00C31B7E" w:rsidRPr="00A67372" w:rsidRDefault="00C31B7E" w:rsidP="00C31B7E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www.international.tuiasi.ro</w:t>
            </w:r>
          </w:p>
        </w:tc>
      </w:tr>
    </w:tbl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7"/>
        <w:gridCol w:w="2504"/>
        <w:gridCol w:w="2940"/>
      </w:tblGrid>
      <w:tr w:rsidR="008F6E87" w:rsidRPr="00944070" w:rsidTr="003A686C">
        <w:trPr>
          <w:trHeight w:val="682"/>
        </w:trPr>
        <w:tc>
          <w:tcPr>
            <w:tcW w:w="3122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54"/>
        </w:trPr>
        <w:tc>
          <w:tcPr>
            <w:tcW w:w="3122" w:type="dxa"/>
            <w:shd w:val="clear" w:color="auto" w:fill="auto"/>
          </w:tcPr>
          <w:p w:rsidR="008F6E87" w:rsidRPr="00944070" w:rsidRDefault="00C31B7E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239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31B7E" w:rsidRPr="00944070" w:rsidTr="003A686C">
        <w:trPr>
          <w:trHeight w:val="454"/>
        </w:trPr>
        <w:tc>
          <w:tcPr>
            <w:tcW w:w="3122" w:type="dxa"/>
            <w:shd w:val="clear" w:color="auto" w:fill="auto"/>
          </w:tcPr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 xml:space="preserve">  RO IASI05</w:t>
            </w:r>
          </w:p>
        </w:tc>
        <w:tc>
          <w:tcPr>
            <w:tcW w:w="2398" w:type="dxa"/>
            <w:shd w:val="clear" w:color="auto" w:fill="auto"/>
          </w:tcPr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Office for International Relations</w:t>
            </w:r>
          </w:p>
          <w:p w:rsidR="00C31B7E" w:rsidRPr="00A67372" w:rsidRDefault="00E81A41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C31B7E" w:rsidRPr="00A67372">
                <w:rPr>
                  <w:rStyle w:val="Hyperlink"/>
                  <w:rFonts w:ascii="Verdana" w:hAnsi="Verdana"/>
                  <w:sz w:val="20"/>
                  <w:szCs w:val="20"/>
                </w:rPr>
                <w:t>international@tuiasi.ro</w:t>
              </w:r>
            </w:hyperlink>
          </w:p>
          <w:p w:rsidR="00C31B7E" w:rsidRPr="00A67372" w:rsidRDefault="00C31B7E" w:rsidP="00C31B7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67372">
              <w:rPr>
                <w:rFonts w:ascii="Verdana" w:hAnsi="Verdana"/>
                <w:sz w:val="20"/>
                <w:szCs w:val="20"/>
              </w:rPr>
              <w:t>Phone/Fax: +40 232 278628</w:t>
            </w:r>
          </w:p>
        </w:tc>
        <w:tc>
          <w:tcPr>
            <w:tcW w:w="2441" w:type="dxa"/>
            <w:shd w:val="clear" w:color="auto" w:fill="auto"/>
          </w:tcPr>
          <w:p w:rsidR="00C31B7E" w:rsidRPr="00A67372" w:rsidRDefault="00C31B7E" w:rsidP="00C31B7E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www.international.tuiasi.ro</w:t>
            </w:r>
          </w:p>
        </w:tc>
      </w:tr>
    </w:tbl>
    <w:p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8F6E87" w:rsidRPr="00E9564A" w:rsidRDefault="008F6E87" w:rsidP="00E9564A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944070" w:rsidTr="00E37368">
        <w:trPr>
          <w:trHeight w:val="807"/>
        </w:trPr>
        <w:tc>
          <w:tcPr>
            <w:tcW w:w="1811" w:type="dxa"/>
            <w:shd w:val="clear" w:color="auto" w:fill="003399"/>
          </w:tcPr>
          <w:p w:rsidR="008F6E87" w:rsidRPr="00944070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F6E87" w:rsidRPr="00944070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944070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C31B7E" w:rsidRPr="00944070" w:rsidTr="00E37368">
        <w:trPr>
          <w:trHeight w:val="445"/>
        </w:trPr>
        <w:tc>
          <w:tcPr>
            <w:tcW w:w="1811" w:type="dxa"/>
            <w:shd w:val="clear" w:color="auto" w:fill="auto"/>
          </w:tcPr>
          <w:p w:rsidR="00C31B7E" w:rsidRPr="00A67372" w:rsidRDefault="00C31B7E" w:rsidP="00C31B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sz w:val="20"/>
                <w:szCs w:val="20"/>
                <w:lang w:val="en-GB"/>
              </w:rPr>
              <w:t>RO IASI05</w:t>
            </w:r>
          </w:p>
        </w:tc>
        <w:tc>
          <w:tcPr>
            <w:tcW w:w="2725" w:type="dxa"/>
            <w:shd w:val="clear" w:color="auto" w:fill="auto"/>
          </w:tcPr>
          <w:p w:rsidR="00C31B7E" w:rsidRPr="00A67372" w:rsidRDefault="00C31B7E" w:rsidP="00C31B7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A67372">
              <w:rPr>
                <w:rFonts w:ascii="Verdana" w:hAnsi="Verdana"/>
                <w:sz w:val="20"/>
                <w:szCs w:val="20"/>
                <w:lang w:val="es-ES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Dan CAȘCAVAL</w:t>
            </w:r>
          </w:p>
          <w:p w:rsidR="00C31B7E" w:rsidRPr="00A67372" w:rsidRDefault="00C31B7E" w:rsidP="00C31B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7372">
              <w:rPr>
                <w:rFonts w:ascii="Verdana" w:hAnsi="Verdana"/>
                <w:b/>
                <w:sz w:val="20"/>
                <w:szCs w:val="20"/>
                <w:lang w:val="es-ES"/>
              </w:rPr>
              <w:t>RECTOR</w:t>
            </w:r>
          </w:p>
          <w:p w:rsidR="00C31B7E" w:rsidRPr="00E43606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:rsidR="00C31B7E" w:rsidRPr="00944070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C31B7E" w:rsidRPr="00944070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31B7E" w:rsidRPr="00944070" w:rsidTr="00E37368">
        <w:trPr>
          <w:trHeight w:val="445"/>
        </w:trPr>
        <w:tc>
          <w:tcPr>
            <w:tcW w:w="1811" w:type="dxa"/>
            <w:shd w:val="clear" w:color="auto" w:fill="auto"/>
          </w:tcPr>
          <w:p w:rsidR="00C31B7E" w:rsidRPr="00944070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Partner institution</w:t>
            </w:r>
          </w:p>
        </w:tc>
        <w:tc>
          <w:tcPr>
            <w:tcW w:w="2725" w:type="dxa"/>
            <w:shd w:val="clear" w:color="auto" w:fill="auto"/>
          </w:tcPr>
          <w:p w:rsidR="00C31B7E" w:rsidRPr="00944070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:rsidR="00C31B7E" w:rsidRPr="00944070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C31B7E" w:rsidRPr="00944070" w:rsidRDefault="00C31B7E" w:rsidP="00C31B7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</w:p>
    <w:sectPr w:rsidR="005C3DD2" w:rsidRPr="00656B82" w:rsidSect="00E35B1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41" w:rsidRDefault="00E81A41" w:rsidP="001F70BB">
      <w:pPr>
        <w:spacing w:after="0" w:line="240" w:lineRule="auto"/>
      </w:pPr>
      <w:r>
        <w:separator/>
      </w:r>
    </w:p>
  </w:endnote>
  <w:endnote w:type="continuationSeparator" w:id="0">
    <w:p w:rsidR="00E81A41" w:rsidRDefault="00E81A41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5F" w:rsidRDefault="004D4C5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53234" w:rsidRPr="00753234">
      <w:rPr>
        <w:noProof/>
        <w:lang w:val="fr-FR"/>
      </w:rPr>
      <w:t>7</w:t>
    </w:r>
    <w:r>
      <w:rPr>
        <w:noProof/>
        <w:lang w:val="fr-FR"/>
      </w:rPr>
      <w:fldChar w:fldCharType="end"/>
    </w:r>
  </w:p>
  <w:p w:rsidR="00A2185F" w:rsidRDefault="00A2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41" w:rsidRDefault="00E81A41" w:rsidP="001F70BB">
      <w:pPr>
        <w:spacing w:after="0" w:line="240" w:lineRule="auto"/>
      </w:pPr>
      <w:r>
        <w:separator/>
      </w:r>
    </w:p>
  </w:footnote>
  <w:footnote w:type="continuationSeparator" w:id="0">
    <w:p w:rsidR="00E81A41" w:rsidRDefault="00E81A41" w:rsidP="001F70BB">
      <w:pPr>
        <w:spacing w:after="0" w:line="240" w:lineRule="auto"/>
      </w:pPr>
      <w:r>
        <w:continuationSeparator/>
      </w:r>
    </w:p>
  </w:footnote>
  <w:footnote w:id="1">
    <w:p w:rsidR="007539C9" w:rsidRPr="00E93CBB" w:rsidRDefault="007539C9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:rsidR="007539C9" w:rsidRPr="00B072CC" w:rsidRDefault="007539C9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:rsidR="007B772D" w:rsidRPr="00E9496A" w:rsidRDefault="007B772D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:rsidR="00975684" w:rsidRPr="00E20427" w:rsidRDefault="00975684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:rsidR="003B08E5" w:rsidRPr="007C4C4B" w:rsidRDefault="003B08E5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:rsidR="00EA7013" w:rsidRPr="00291D6D" w:rsidRDefault="00EA7013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:rsidR="00BD6D0F" w:rsidRPr="00BD6D0F" w:rsidRDefault="00BD6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66AB4" w:rsidRPr="00F84E0C">
          <w:rPr>
            <w:rStyle w:val="Hyperlink"/>
          </w:rPr>
          <w:t>http://ec.europa.eu/education/tools/docs/ects-guide_en.pdf</w:t>
        </w:r>
      </w:hyperlink>
      <w:r w:rsidR="00B66AB4">
        <w:t xml:space="preserve"> </w:t>
      </w:r>
    </w:p>
  </w:footnote>
  <w:footnote w:id="8">
    <w:p w:rsidR="008F6E87" w:rsidRPr="00291D6D" w:rsidRDefault="008F6E87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B8" w:rsidRDefault="003643B8">
    <w:pPr>
      <w:pStyle w:val="Header"/>
    </w:pPr>
    <w:r w:rsidRPr="003643B8">
      <w:rPr>
        <w:noProof/>
        <w:lang w:eastAsia="en-US"/>
      </w:rPr>
      <w:drawing>
        <wp:inline distT="0" distB="0" distL="0" distR="0" wp14:anchorId="2A818A9E" wp14:editId="46AFAC16">
          <wp:extent cx="1028700" cy="703463"/>
          <wp:effectExtent l="19050" t="0" r="0" b="0"/>
          <wp:docPr id="5" name="Picture 4" descr="Header_NIL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NIL_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835"/>
                  <a:stretch>
                    <a:fillRect/>
                  </a:stretch>
                </pic:blipFill>
                <pic:spPr bwMode="auto">
                  <a:xfrm>
                    <a:off x="0" y="0"/>
                    <a:ext cx="103072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3234">
      <w:t xml:space="preserve">                                                                                                                                   </w:t>
    </w:r>
    <w:proofErr w:type="spellStart"/>
    <w:r w:rsidR="00753234" w:rsidRPr="00753234">
      <w:rPr>
        <w:b/>
        <w:sz w:val="24"/>
        <w:szCs w:val="24"/>
      </w:rPr>
      <w:t>Anexa</w:t>
    </w:r>
    <w:proofErr w:type="spellEnd"/>
    <w:r w:rsidR="00753234" w:rsidRPr="00753234">
      <w:rPr>
        <w:b/>
        <w:sz w:val="24"/>
        <w:szCs w:val="24"/>
      </w:rPr>
      <w:t xml:space="preserve"> </w:t>
    </w:r>
    <w:proofErr w:type="spellStart"/>
    <w:r w:rsidR="00753234" w:rsidRPr="00753234">
      <w:rPr>
        <w:b/>
        <w:sz w:val="24"/>
        <w:szCs w:val="24"/>
      </w:rPr>
      <w:t>nr</w:t>
    </w:r>
    <w:proofErr w:type="spellEnd"/>
    <w:r w:rsidR="00753234" w:rsidRPr="00753234">
      <w:rPr>
        <w:b/>
        <w:sz w:val="24"/>
        <w:szCs w:val="24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A84"/>
    <w:multiLevelType w:val="hybridMultilevel"/>
    <w:tmpl w:val="5B3685C0"/>
    <w:lvl w:ilvl="0" w:tplc="B0A8BC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1E7C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4789F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43B8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686C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26C6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D46B3"/>
    <w:rsid w:val="004D4C59"/>
    <w:rsid w:val="004E3584"/>
    <w:rsid w:val="004E367E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2E4F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AF5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64F4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0923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23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26F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0D8E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070"/>
    <w:rsid w:val="009446C8"/>
    <w:rsid w:val="0094478F"/>
    <w:rsid w:val="00945782"/>
    <w:rsid w:val="00946F8B"/>
    <w:rsid w:val="00946FE1"/>
    <w:rsid w:val="00954D1E"/>
    <w:rsid w:val="00961183"/>
    <w:rsid w:val="00961A10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66AB4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49D5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1B7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4B24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1A41"/>
    <w:rsid w:val="00E83E2B"/>
    <w:rsid w:val="00E9416F"/>
    <w:rsid w:val="00E953DB"/>
    <w:rsid w:val="00E9564A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3EF7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603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D6FC9CA"/>
  <w15:docId w15:val="{D02E8D05-25C3-4382-A6C5-B52CDFF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C6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C6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6C6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6C6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6C6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6C6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6C6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26C6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26C6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6C6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4326C6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6C6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4326C6"/>
    <w:rPr>
      <w:color w:val="5A5A5A"/>
      <w:spacing w:val="10"/>
    </w:rPr>
  </w:style>
  <w:style w:type="character" w:customStyle="1" w:styleId="Heading1Char">
    <w:name w:val="Heading 1 Char"/>
    <w:link w:val="Heading1"/>
    <w:uiPriority w:val="9"/>
    <w:rsid w:val="004326C6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326C6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326C6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4326C6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4326C6"/>
    <w:rPr>
      <w:rFonts w:ascii="Calibri Light" w:eastAsia="SimSun" w:hAnsi="Calibri Light" w:cs="Times New Roman"/>
      <w:color w:val="252525"/>
    </w:rPr>
  </w:style>
  <w:style w:type="character" w:customStyle="1" w:styleId="Heading6Char">
    <w:name w:val="Heading 6 Char"/>
    <w:link w:val="Heading6"/>
    <w:uiPriority w:val="9"/>
    <w:semiHidden/>
    <w:rsid w:val="004326C6"/>
    <w:rPr>
      <w:rFonts w:ascii="Calibri Light" w:eastAsia="SimSun" w:hAnsi="Calibri Light" w:cs="Times New Roman"/>
      <w:i/>
      <w:iCs/>
      <w:color w:val="252525"/>
    </w:rPr>
  </w:style>
  <w:style w:type="character" w:customStyle="1" w:styleId="Heading7Char">
    <w:name w:val="Heading 7 Char"/>
    <w:link w:val="Heading7"/>
    <w:uiPriority w:val="9"/>
    <w:semiHidden/>
    <w:rsid w:val="004326C6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326C6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326C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4326C6"/>
    <w:rPr>
      <w:i/>
      <w:iCs/>
      <w:color w:val="404040"/>
    </w:rPr>
  </w:style>
  <w:style w:type="character" w:styleId="Emphasis">
    <w:name w:val="Emphasis"/>
    <w:uiPriority w:val="20"/>
    <w:qFormat/>
    <w:rsid w:val="004326C6"/>
    <w:rPr>
      <w:i/>
      <w:iCs/>
      <w:color w:val="auto"/>
    </w:rPr>
  </w:style>
  <w:style w:type="character" w:styleId="IntenseEmphasis">
    <w:name w:val="Intense Emphasis"/>
    <w:uiPriority w:val="21"/>
    <w:qFormat/>
    <w:rsid w:val="004326C6"/>
    <w:rPr>
      <w:b/>
      <w:bCs/>
      <w:i/>
      <w:iCs/>
      <w:caps/>
    </w:rPr>
  </w:style>
  <w:style w:type="character" w:styleId="Strong">
    <w:name w:val="Strong"/>
    <w:uiPriority w:val="22"/>
    <w:qFormat/>
    <w:rsid w:val="004326C6"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326C6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326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6C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4326C6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sid w:val="004326C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326C6"/>
    <w:rPr>
      <w:b/>
      <w:bCs/>
      <w:smallCaps/>
      <w:u w:val="single"/>
    </w:rPr>
  </w:style>
  <w:style w:type="character" w:styleId="BookTitle">
    <w:name w:val="Book Title"/>
    <w:uiPriority w:val="33"/>
    <w:qFormat/>
    <w:rsid w:val="004326C6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26C6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6C6"/>
    <w:pPr>
      <w:outlineLvl w:val="9"/>
    </w:pPr>
  </w:style>
  <w:style w:type="paragraph" w:styleId="NoSpacing">
    <w:name w:val="No Spacing"/>
    <w:uiPriority w:val="1"/>
    <w:qFormat/>
    <w:rsid w:val="004326C6"/>
    <w:rPr>
      <w:sz w:val="22"/>
      <w:szCs w:val="22"/>
      <w:lang w:eastAsia="ja-JP"/>
    </w:rPr>
  </w:style>
  <w:style w:type="paragraph" w:styleId="ListParagraph">
    <w:name w:val="List Paragraph"/>
    <w:basedOn w:val="Normal"/>
    <w:qFormat/>
    <w:rsid w:val="004326C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CommentReference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F2B"/>
    <w:rPr>
      <w:b/>
      <w:bCs/>
      <w:sz w:val="20"/>
      <w:szCs w:val="20"/>
    </w:rPr>
  </w:style>
  <w:style w:type="paragraph" w:customStyle="1" w:styleId="CharChar1Char">
    <w:name w:val="Char Char1 Char"/>
    <w:basedOn w:val="Normal"/>
    <w:rsid w:val="00D44B24"/>
    <w:pPr>
      <w:spacing w:line="240" w:lineRule="exact"/>
      <w:ind w:left="432" w:hanging="432"/>
    </w:pPr>
    <w:rPr>
      <w:rFonts w:ascii="Times New Roman" w:eastAsia="Times New Roman" w:hAnsi="Times New Roman" w:cs="Times New Roman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@tuiasi.r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uiasi.ro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ational.tuiasi.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national@tuiasi.ro" TargetMode="External"/><Relationship Id="rId10" Type="http://schemas.openxmlformats.org/officeDocument/2006/relationships/hyperlink" Target="mailto:international@tuiasi.r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abinas@staff.tuiasi.ro" TargetMode="External"/><Relationship Id="rId14" Type="http://schemas.openxmlformats.org/officeDocument/2006/relationships/hyperlink" Target="mailto:international@tuiasi.r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A310B-BEE6-4F57-BC91-7959C21F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8390</CharactersWithSpaces>
  <SharedDoc>false</SharedDoc>
  <HLinks>
    <vt:vector size="18" baseType="variant"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http://ec.europa.eu/education/tools/docs/ects-guide_en.pdf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Windows User</cp:lastModifiedBy>
  <cp:revision>3</cp:revision>
  <cp:lastPrinted>2013-07-15T04:53:00Z</cp:lastPrinted>
  <dcterms:created xsi:type="dcterms:W3CDTF">2018-10-24T06:41:00Z</dcterms:created>
  <dcterms:modified xsi:type="dcterms:W3CDTF">2018-10-29T10:19:00Z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